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1" w:type="dxa"/>
        <w:tblLayout w:type="fixed"/>
        <w:tblLook w:val="04A0" w:firstRow="1" w:lastRow="0" w:firstColumn="1" w:lastColumn="0" w:noHBand="0" w:noVBand="1"/>
      </w:tblPr>
      <w:tblGrid>
        <w:gridCol w:w="2127"/>
        <w:gridCol w:w="8054"/>
      </w:tblGrid>
      <w:tr w:rsidR="007D3F11" w:rsidTr="00BC4E44">
        <w:trPr>
          <w:trHeight w:val="1873"/>
        </w:trPr>
        <w:tc>
          <w:tcPr>
            <w:tcW w:w="10181" w:type="dxa"/>
            <w:gridSpan w:val="2"/>
            <w:shd w:val="clear" w:color="auto" w:fill="92CDDC" w:themeFill="accent5" w:themeFillTint="99"/>
          </w:tcPr>
          <w:p w:rsidR="007D3F11" w:rsidRDefault="00AD5EDC">
            <w:pPr>
              <w:rPr>
                <w:rFonts w:cs="Calibri"/>
                <w:noProof/>
                <w:color w:val="4F81BD" w:themeColor="accent1"/>
              </w:rPr>
            </w:pPr>
            <w:r>
              <w:rPr>
                <w:rFonts w:cs="Calibri"/>
                <w:noProof/>
                <w:color w:val="4F81BD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22225</wp:posOffset>
                      </wp:positionV>
                      <wp:extent cx="5372100" cy="895350"/>
                      <wp:effectExtent l="0" t="0" r="63500" b="4445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95350"/>
                              </a:xfrm>
                              <a:prstGeom prst="doubleWave">
                                <a:avLst>
                                  <a:gd name="adj1" fmla="val 6500"/>
                                  <a:gd name="adj2" fmla="val 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4946C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AutoShape 4" o:spid="_x0000_s1026" type="#_x0000_t188" style="position:absolute;margin-left:60.25pt;margin-top:1.75pt;width:423pt;height:7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color w:val="4F81BD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174625</wp:posOffset>
                      </wp:positionV>
                      <wp:extent cx="4914900" cy="571500"/>
                      <wp:effectExtent l="0" t="0" r="12700" b="12700"/>
                      <wp:wrapSquare wrapText="bothSides"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14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F11" w:rsidRDefault="00AD5E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At Rosherville we embrace the Christian ethos, within a nurturing environment where everyone can ‘ASPIRE, BELIEVE AND ACHIEVE.’</w:t>
                                  </w:r>
                                </w:p>
                                <w:p w:rsidR="007D3F11" w:rsidRDefault="007D3F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7.25pt;margin-top:13.75pt;width:387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" fillcolor="#4bacc6 [3208]" stroked="f">
                      <v:path arrowok="t"/>
                      <v:textbox>
                        <w:txbxContent>
                          <w:p w:rsidR="007D3F11" w:rsidRDefault="00AD5E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At Rosherville we embrace the Christian ethos, within a nurturing environment where everyone can ‘ASPIRE, BELIEVE AND ACHIEVE.’</w:t>
                            </w:r>
                          </w:p>
                          <w:p w:rsidR="007D3F11" w:rsidRDefault="007D3F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54591</wp:posOffset>
                  </wp:positionV>
                  <wp:extent cx="596265" cy="654685"/>
                  <wp:effectExtent l="0" t="0" r="0" b="0"/>
                  <wp:wrapSquare wrapText="bothSides"/>
                  <wp:docPr id="4" name="Picture 4" descr="https://www.kent-teach.com/Uploads/Schools/2034/Crest/t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ent-teach.com/Uploads/Schools/2034/Crest/t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11" w:rsidRDefault="00AD5ED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730250</wp:posOffset>
                      </wp:positionV>
                      <wp:extent cx="1343025" cy="457200"/>
                      <wp:effectExtent l="0" t="0" r="0" b="0"/>
                      <wp:wrapSquare wrapText="bothSides"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430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F11" w:rsidRDefault="00AD5ED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 w:rsidR="00D57C87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: 31</w:t>
                                  </w:r>
                                  <w:r w:rsidR="006805E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.01.2020</w:t>
                                  </w:r>
                                </w:p>
                                <w:p w:rsidR="007D3F11" w:rsidRDefault="00AD5ED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Term</w:t>
                                  </w:r>
                                  <w:r w:rsidR="008C0C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: 3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 Week</w:t>
                                  </w:r>
                                  <w:r w:rsidR="00D57C87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: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260.05pt;margin-top:57.5pt;width:105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" filled="f" stroked="f">
                      <v:path arrowok="t"/>
                      <v:textbox>
                        <w:txbxContent>
                          <w:p w:rsidR="007D3F11" w:rsidRDefault="00AD5E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Date</w:t>
                            </w:r>
                            <w:r w:rsidR="00D57C87">
                              <w:rPr>
                                <w:rFonts w:ascii="Comic Sans MS" w:hAnsi="Comic Sans MS"/>
                                <w:sz w:val="20"/>
                              </w:rPr>
                              <w:t>: 31</w:t>
                            </w:r>
                            <w:r w:rsidR="006805E5">
                              <w:rPr>
                                <w:rFonts w:ascii="Comic Sans MS" w:hAnsi="Comic Sans MS"/>
                                <w:sz w:val="20"/>
                              </w:rPr>
                              <w:t>.01.2020</w:t>
                            </w:r>
                          </w:p>
                          <w:p w:rsidR="007D3F11" w:rsidRDefault="00AD5E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Term</w:t>
                            </w:r>
                            <w:r w:rsidR="008C0CE0">
                              <w:rPr>
                                <w:rFonts w:ascii="Comic Sans MS" w:hAnsi="Comic Sans MS"/>
                                <w:sz w:val="20"/>
                              </w:rPr>
                              <w:t>: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Week</w:t>
                            </w:r>
                            <w:r w:rsidR="00D57C87">
                              <w:rPr>
                                <w:rFonts w:ascii="Comic Sans MS" w:hAnsi="Comic Sans MS"/>
                                <w:sz w:val="20"/>
                              </w:rPr>
                              <w:t>: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5876925</wp:posOffset>
                  </wp:positionH>
                  <wp:positionV relativeFrom="page">
                    <wp:posOffset>1035050</wp:posOffset>
                  </wp:positionV>
                  <wp:extent cx="482600" cy="331470"/>
                  <wp:effectExtent l="0" t="0" r="0" b="0"/>
                  <wp:wrapSquare wrapText="bothSides"/>
                  <wp:docPr id="7" name="Picture 7" descr="Image result for aletheia anglican academies trus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etheia anglican academies trus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-853</wp:posOffset>
                      </wp:positionH>
                      <wp:positionV relativeFrom="paragraph">
                        <wp:posOffset>696036</wp:posOffset>
                      </wp:positionV>
                      <wp:extent cx="3164840" cy="523875"/>
                      <wp:effectExtent l="0" t="0" r="0" b="9525"/>
                      <wp:wrapSquare wrapText="bothSides"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484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F11" w:rsidRDefault="00AD5ED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Head of School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Justine Roddan </w:t>
                                  </w:r>
                                </w:p>
                                <w:p w:rsidR="007D3F11" w:rsidRDefault="00AD5ED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Acting Deputy Head Teacher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: Mrs </w:t>
                                  </w:r>
                                  <w:r w:rsidR="005E7C54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 McCormick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-.05pt;margin-top:54.8pt;width:249.2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" filled="f" stroked="f">
                      <v:path arrowok="t"/>
                      <v:textbox>
                        <w:txbxContent>
                          <w:p w:rsidR="007D3F11" w:rsidRDefault="00AD5E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Head of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Mrs Justine Roddan </w:t>
                            </w:r>
                          </w:p>
                          <w:p w:rsidR="007D3F11" w:rsidRDefault="00AD5E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Acting Deputy Head Teacher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Mrs </w:t>
                            </w:r>
                            <w:r w:rsidR="005E7C54">
                              <w:rPr>
                                <w:rFonts w:ascii="Comic Sans MS" w:hAnsi="Comic Sans MS"/>
                                <w:sz w:val="20"/>
                              </w:rPr>
                              <w:t>M McCormick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</w:t>
            </w:r>
          </w:p>
        </w:tc>
      </w:tr>
      <w:tr w:rsidR="007D3F11" w:rsidTr="00BC4E44">
        <w:trPr>
          <w:trHeight w:val="8410"/>
        </w:trPr>
        <w:tc>
          <w:tcPr>
            <w:tcW w:w="2127" w:type="dxa"/>
            <w:shd w:val="clear" w:color="auto" w:fill="B6DDE8" w:themeFill="accent5" w:themeFillTint="66"/>
          </w:tcPr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>Whole school attendance this week</w:t>
            </w:r>
          </w:p>
          <w:p w:rsidR="007D3F11" w:rsidRDefault="00AD5EDC">
            <w:pPr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18415</wp:posOffset>
                      </wp:positionV>
                      <wp:extent cx="638175" cy="266700"/>
                      <wp:effectExtent l="57150" t="1905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Pr="004F0BAF" w:rsidRDefault="00A976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95.9</w:t>
                                  </w:r>
                                  <w:r w:rsidR="004F0BA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1" o:spid="_x0000_s1029" style="position:absolute;margin-left:20.45pt;margin-top:1.45pt;width:50.25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Pr="004F0BAF" w:rsidRDefault="00A9764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95.9</w:t>
                            </w:r>
                            <w:r w:rsidR="004F0BA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rPr>
                <w:rFonts w:ascii="Comic Sans MS" w:hAnsi="Comic Sans MS" w:cs="Arabic Typesetting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>Number of pupils with 100%  attendance this week</w:t>
            </w: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42545</wp:posOffset>
                      </wp:positionV>
                      <wp:extent cx="866775" cy="266700"/>
                      <wp:effectExtent l="57150" t="1905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Default="00A976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115</w:t>
                                  </w:r>
                                  <w:r w:rsidR="00D57C8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/141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30" style="position:absolute;left:0;text-align:left;margin-left:7.7pt;margin-top:3.35pt;width:68.25pt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Default="00A9764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115</w:t>
                            </w:r>
                            <w:r w:rsidR="00D57C8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/141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 w:cs="Arabic Typesetting"/>
                <w:sz w:val="20"/>
                <w:szCs w:val="20"/>
                <w:u w:val="single"/>
              </w:rPr>
            </w:pP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>Number of pupils</w:t>
            </w:r>
            <w:r w:rsidR="005C5264">
              <w:rPr>
                <w:rFonts w:ascii="Comic Sans MS" w:hAnsi="Comic Sans MS" w:cs="Arabic Typesetting"/>
                <w:sz w:val="20"/>
                <w:szCs w:val="20"/>
              </w:rPr>
              <w:t xml:space="preserve"> with 100%  attendance this term</w:t>
            </w: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37465</wp:posOffset>
                      </wp:positionV>
                      <wp:extent cx="800100" cy="266700"/>
                      <wp:effectExtent l="57150" t="19050" r="76200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Default="00A976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  <w:r w:rsidR="00D57C8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/141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31" style="position:absolute;left:0;text-align:left;margin-left:12.95pt;margin-top:2.95pt;width:63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Default="00A9764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87</w:t>
                            </w:r>
                            <w:r w:rsidR="00D57C8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/141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  <w:u w:val="single"/>
              </w:rPr>
            </w:pP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>Minutes late after registers close</w:t>
            </w: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24765</wp:posOffset>
                      </wp:positionV>
                      <wp:extent cx="638175" cy="266700"/>
                      <wp:effectExtent l="57150" t="19050" r="85725" b="952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Pr="004F0BAF" w:rsidRDefault="00A976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267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32" style="position:absolute;left:0;text-align:left;margin-left:19.7pt;margin-top:1.95pt;width:50.25pt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Pr="004F0BAF" w:rsidRDefault="00A9764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267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  <w:u w:val="single"/>
              </w:rPr>
            </w:pPr>
          </w:p>
          <w:p w:rsidR="007D3F11" w:rsidRDefault="007D3F1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 xml:space="preserve">Classes with 100% attendance this week </w:t>
            </w: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45719</wp:posOffset>
                      </wp:positionV>
                      <wp:extent cx="962025" cy="485775"/>
                      <wp:effectExtent l="57150" t="19050" r="85725" b="1047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Pr="006805E5" w:rsidRDefault="007D3F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3" style="position:absolute;left:0;text-align:left;margin-left:5.05pt;margin-top:3.6pt;width:75.7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Pr="006805E5" w:rsidRDefault="007D3F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abic Typesetting"/>
                <w:b/>
                <w:sz w:val="20"/>
                <w:szCs w:val="20"/>
              </w:rPr>
              <w:t xml:space="preserve"> </w:t>
            </w:r>
          </w:p>
          <w:p w:rsidR="007D3F11" w:rsidRDefault="007D3F11">
            <w:pPr>
              <w:jc w:val="center"/>
              <w:rPr>
                <w:rFonts w:ascii="Comic Sans MS" w:hAnsi="Comic Sans MS" w:cs="Arabic Typesetting"/>
                <w:b/>
                <w:sz w:val="20"/>
                <w:szCs w:val="20"/>
              </w:rPr>
            </w:pPr>
          </w:p>
          <w:p w:rsidR="007D3F11" w:rsidRDefault="007D3F11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</w:p>
          <w:p w:rsidR="007D3F11" w:rsidRDefault="00AD5EDC">
            <w:pPr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sz w:val="20"/>
                <w:szCs w:val="20"/>
              </w:rPr>
              <w:t>Sc</w:t>
            </w:r>
            <w:r w:rsidR="006805E5">
              <w:rPr>
                <w:rFonts w:ascii="Comic Sans MS" w:hAnsi="Comic Sans MS" w:cs="Arabic Typesetting"/>
                <w:sz w:val="20"/>
                <w:szCs w:val="20"/>
              </w:rPr>
              <w:t>hool attendance so far this year</w:t>
            </w:r>
          </w:p>
          <w:p w:rsidR="007D3F11" w:rsidRDefault="00AD5EDC">
            <w:pPr>
              <w:jc w:val="center"/>
              <w:rPr>
                <w:rFonts w:ascii="Comic Sans MS" w:hAnsi="Comic Sans MS" w:cs="Arabic Typesetting"/>
                <w:sz w:val="20"/>
                <w:szCs w:val="20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40005</wp:posOffset>
                      </wp:positionV>
                      <wp:extent cx="638175" cy="266700"/>
                      <wp:effectExtent l="57150" t="19050" r="85725" b="952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11" w:rsidRPr="004F0BAF" w:rsidRDefault="00A97649" w:rsidP="00FC42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95.5</w:t>
                                  </w:r>
                                  <w:r w:rsidR="00FC423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34" style="position:absolute;left:0;text-align:left;margin-left:18.2pt;margin-top:3.15pt;width:50.25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7D3F11" w:rsidRPr="004F0BAF" w:rsidRDefault="00A97649" w:rsidP="00FC423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95.5</w:t>
                            </w:r>
                            <w:bookmarkStart w:id="1" w:name="_GoBack"/>
                            <w:bookmarkEnd w:id="1"/>
                            <w:r w:rsidR="00FC42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rPr>
                <w:rFonts w:ascii="Arabic Typesetting" w:hAnsi="Arabic Typesetting" w:cs="Arabic Typesetting"/>
                <w:b/>
                <w:sz w:val="32"/>
                <w:szCs w:val="32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100% attendance prize draw winner this week 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abic Typesetting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55880</wp:posOffset>
                      </wp:positionV>
                      <wp:extent cx="962025" cy="819150"/>
                      <wp:effectExtent l="57150" t="1905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86E" w:rsidRDefault="00AF4A48" w:rsidP="00AF4A4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Jessica in Grasshopper</w:t>
                                  </w:r>
                                </w:p>
                                <w:p w:rsidR="0050565D" w:rsidRPr="0050565D" w:rsidRDefault="00D65AC9" w:rsidP="00AF4A4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5" style="position:absolute;left:0;text-align:left;margin-left:3.55pt;margin-top:4.4pt;width:75.7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" fillcolor="white [3212]" strokecolor="#4579b8 [3044]">
                      <v:shadow on="t" color="black" opacity="22937f" origin=",.5" offset="0,.63889mm"/>
                      <v:textbox>
                        <w:txbxContent>
                          <w:p w:rsidR="0031586E" w:rsidRDefault="00AF4A48" w:rsidP="00AF4A4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Jessica in Grasshopper</w:t>
                            </w:r>
                          </w:p>
                          <w:p w:rsidR="0050565D" w:rsidRPr="0050565D" w:rsidRDefault="00D65AC9" w:rsidP="00AF4A4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Class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3F11" w:rsidRDefault="007D3F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3F11" w:rsidRDefault="007D3F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3F11" w:rsidRDefault="007D3F1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3F11" w:rsidRDefault="007D3F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This Weeks House 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259080" cy="241300"/>
                      <wp:effectExtent l="57150" t="19050" r="7620" b="101600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0707A" id="Oval 3" o:spid="_x0000_s1026" style="position:absolute;margin-left:17.2pt;margin-top:7pt;width:20.4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" fillcolor="red" strokecolor="red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 w:rsidP="008C0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303</w:t>
            </w:r>
            <w:r w:rsidR="00FC42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75565</wp:posOffset>
                      </wp:positionV>
                      <wp:extent cx="258445" cy="241300"/>
                      <wp:effectExtent l="57150" t="19050" r="8255" b="101600"/>
                      <wp:wrapNone/>
                      <wp:docPr id="1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65635" id="Oval 27" o:spid="_x0000_s1026" style="position:absolute;margin-left:16.9pt;margin-top:5.95pt;width:20.35pt;height:1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" fillcolor="#0070c0" strokecolor="#0070c0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Water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218 </w:t>
            </w:r>
            <w:r w:rsidR="00FC42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19685</wp:posOffset>
                      </wp:positionV>
                      <wp:extent cx="258445" cy="241300"/>
                      <wp:effectExtent l="57150" t="19050" r="8255" b="10160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E13C5" id="Oval 28" o:spid="_x0000_s1026" style="position:absolute;margin-left:16.65pt;margin-top:1.55pt;width:20.35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" fillcolor="#00b050" strokecolor="#00b050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Earth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308 </w:t>
            </w:r>
            <w:r w:rsidR="00AD5EDC">
              <w:rPr>
                <w:rFonts w:ascii="Comic Sans MS" w:hAnsi="Comic Sans MS"/>
                <w:sz w:val="20"/>
                <w:szCs w:val="20"/>
              </w:rPr>
              <w:t xml:space="preserve">points 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FFFF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24765</wp:posOffset>
                      </wp:positionV>
                      <wp:extent cx="258445" cy="241300"/>
                      <wp:effectExtent l="57150" t="19050" r="8255" b="10160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7C415" id="Oval 29" o:spid="_x0000_s1026" style="position:absolute;margin-left:17.1pt;margin-top:1.95pt;width:20.35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" fillcolor="yellow" strokecolor="yellow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FFFF0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  <w:szCs w:val="20"/>
              </w:rPr>
              <w:t>Sun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311</w:t>
            </w:r>
            <w:r w:rsidR="00FC42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7D3F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3F11" w:rsidRDefault="007D3F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C87" w:rsidRDefault="00AD5E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winner this week is</w:t>
            </w:r>
            <w:r w:rsidR="002D57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95095">
              <w:rPr>
                <w:rFonts w:ascii="Comic Sans MS" w:hAnsi="Comic Sans MS"/>
                <w:sz w:val="20"/>
                <w:szCs w:val="20"/>
              </w:rPr>
              <w:t>Sun</w:t>
            </w:r>
          </w:p>
          <w:p w:rsidR="007D3F11" w:rsidRDefault="002D5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</w:t>
            </w:r>
            <w:r w:rsidR="00AD5EDC">
              <w:rPr>
                <w:rFonts w:ascii="Comic Sans MS" w:hAnsi="Comic Sans MS"/>
                <w:sz w:val="20"/>
                <w:szCs w:val="20"/>
              </w:rPr>
              <w:t>, well done!</w:t>
            </w:r>
          </w:p>
          <w:p w:rsidR="0078267E" w:rsidRDefault="0078267E" w:rsidP="007826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3F11" w:rsidRDefault="00AD5EDC" w:rsidP="0078267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This Terms House 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259080" cy="241300"/>
                      <wp:effectExtent l="57150" t="19050" r="7620" b="10160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1C1E1" id="Oval 31" o:spid="_x0000_s1026" style="position:absolute;margin-left:17.2pt;margin-top:7pt;width:20.4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" fillcolor="red" strokecolor="red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 w:rsidP="00011C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1192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75565</wp:posOffset>
                      </wp:positionV>
                      <wp:extent cx="258445" cy="241300"/>
                      <wp:effectExtent l="57150" t="19050" r="8255" b="101600"/>
                      <wp:wrapNone/>
                      <wp:docPr id="288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78A5E" id="Oval 288" o:spid="_x0000_s1026" style="position:absolute;margin-left:16.9pt;margin-top:5.95pt;width:20.35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" fillcolor="#0070c0" strokecolor="#0070c0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Water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7903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1056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19685</wp:posOffset>
                      </wp:positionV>
                      <wp:extent cx="258445" cy="241300"/>
                      <wp:effectExtent l="57150" t="19050" r="8255" b="101600"/>
                      <wp:wrapNone/>
                      <wp:docPr id="289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C44EE" id="Oval 289" o:spid="_x0000_s1026" style="position:absolute;margin-left:16.65pt;margin-top:1.55pt;width:20.3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" fillcolor="#00b050" strokecolor="#00b050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7D3F11" w:rsidRDefault="00AD5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Earth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D07A1A" w:rsidP="00011C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962</w:t>
            </w:r>
            <w:r w:rsidR="007903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AD5EDC">
            <w:pPr>
              <w:jc w:val="center"/>
              <w:rPr>
                <w:rFonts w:ascii="Comic Sans MS" w:hAnsi="Comic Sans MS"/>
                <w:b/>
                <w:color w:val="FFFF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24765</wp:posOffset>
                      </wp:positionV>
                      <wp:extent cx="258445" cy="241300"/>
                      <wp:effectExtent l="57150" t="19050" r="8255" b="101600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D4930" id="Oval 290" o:spid="_x0000_s1026" style="position:absolute;margin-left:17.1pt;margin-top:1.95pt;width:20.35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" fillcolor="yellow" strokecolor="yellow"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  <w:p w:rsidR="007D3F11" w:rsidRDefault="007D3F11">
            <w:pPr>
              <w:jc w:val="center"/>
              <w:rPr>
                <w:rFonts w:ascii="Comic Sans MS" w:hAnsi="Comic Sans MS"/>
                <w:b/>
                <w:color w:val="FFFF00"/>
                <w:sz w:val="20"/>
                <w:szCs w:val="20"/>
              </w:rPr>
            </w:pPr>
          </w:p>
          <w:p w:rsidR="007D3F11" w:rsidRDefault="00AD5E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  <w:szCs w:val="20"/>
              </w:rPr>
              <w:t xml:space="preserve">     Sun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House</w:t>
            </w:r>
          </w:p>
          <w:p w:rsidR="007D3F11" w:rsidRDefault="00D07A1A" w:rsidP="00E95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965 </w:t>
            </w:r>
            <w:r w:rsidR="00AD5EDC">
              <w:rPr>
                <w:rFonts w:ascii="Comic Sans MS" w:hAnsi="Comic Sans MS"/>
                <w:sz w:val="20"/>
                <w:szCs w:val="20"/>
              </w:rPr>
              <w:t>points</w:t>
            </w:r>
          </w:p>
          <w:p w:rsidR="007D3F11" w:rsidRDefault="007D3F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C87" w:rsidRDefault="00AD5EDC" w:rsidP="00D57C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winner so far this term is</w:t>
            </w:r>
            <w:r w:rsidR="00E95095">
              <w:rPr>
                <w:rFonts w:ascii="Comic Sans MS" w:hAnsi="Comic Sans MS"/>
                <w:sz w:val="20"/>
                <w:szCs w:val="20"/>
              </w:rPr>
              <w:t xml:space="preserve"> Fire</w:t>
            </w:r>
          </w:p>
          <w:p w:rsidR="007D3F11" w:rsidRDefault="00BC4E44" w:rsidP="00D57C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House, w</w:t>
            </w:r>
            <w:r w:rsidR="00AD5EDC">
              <w:rPr>
                <w:rFonts w:ascii="Comic Sans MS" w:hAnsi="Comic Sans MS"/>
                <w:sz w:val="20"/>
                <w:szCs w:val="20"/>
              </w:rPr>
              <w:t>ell done!</w:t>
            </w:r>
          </w:p>
        </w:tc>
        <w:tc>
          <w:tcPr>
            <w:tcW w:w="8054" w:type="dxa"/>
          </w:tcPr>
          <w:p w:rsidR="00E95095" w:rsidRPr="00E95095" w:rsidRDefault="00E95095" w:rsidP="00E95095">
            <w:pPr>
              <w:rPr>
                <w:rFonts w:eastAsia="Times New Roman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E95095">
              <w:rPr>
                <w:rFonts w:eastAsia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w:lastRenderedPageBreak/>
              <w:t>Spring Disco</w:t>
            </w:r>
          </w:p>
          <w:p w:rsidR="00E95095" w:rsidRDefault="00E95095" w:rsidP="00E95095">
            <w:pPr>
              <w:rPr>
                <w:rFonts w:eastAsia="Times New Roman"/>
                <w:noProof/>
                <w:lang w:val="en-GB" w:eastAsia="en-GB"/>
              </w:rPr>
            </w:pPr>
          </w:p>
          <w:p w:rsidR="00E95095" w:rsidRPr="00E95095" w:rsidRDefault="00E95095" w:rsidP="00E95095">
            <w:pPr>
              <w:rPr>
                <w:rFonts w:eastAsia="Times New Roman"/>
                <w:noProof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noProof/>
                <w:sz w:val="22"/>
                <w:szCs w:val="22"/>
                <w:lang w:val="en-GB" w:eastAsia="en-GB"/>
              </w:rPr>
              <w:t xml:space="preserve">The spring disco is fast approaching on Wednesday 12th February . Tickets are on sale in  the office for £2.50 . In addition to this, you can also purchase them on the playgroud next week after school. </w:t>
            </w:r>
          </w:p>
          <w:p w:rsidR="00D57C87" w:rsidRDefault="00D57C87" w:rsidP="00E95095">
            <w:pPr>
              <w:rPr>
                <w:rFonts w:eastAsia="Times New Roman"/>
              </w:rPr>
            </w:pPr>
          </w:p>
          <w:p w:rsidR="00072AD2" w:rsidRPr="00072AD2" w:rsidRDefault="00E95095" w:rsidP="00072A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  <w:r w:rsidR="00072AD2">
              <w:rPr>
                <w:rFonts w:eastAsia="Times New Roman"/>
              </w:rPr>
              <w:t>___________________________________________________________________________________</w:t>
            </w:r>
          </w:p>
          <w:p w:rsidR="00D57C87" w:rsidRDefault="00E95095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  <w:t>Astrodome visit</w:t>
            </w:r>
          </w:p>
          <w:p w:rsidR="00E95095" w:rsidRDefault="00E95095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  <w:p w:rsidR="00E95095" w:rsidRPr="00E95095" w:rsidRDefault="003B62F4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Nex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t week children in Butterfly, Bumble Bee </w:t>
            </w:r>
            <w:r w:rsid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and Ladybird Class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will be vi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siting the Astro</w:t>
            </w:r>
            <w:r w:rsid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dome in St Bot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olph’s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school h</w:t>
            </w:r>
            <w:r w:rsid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al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l on Tuesday . This will an exciting opportunity  to learn more about space</w:t>
            </w:r>
            <w:r w:rsid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which is part of their learning this year. </w:t>
            </w:r>
          </w:p>
          <w:p w:rsidR="00D57C87" w:rsidRDefault="00D57C87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  <w:p w:rsidR="008C0CE0" w:rsidRPr="002D5747" w:rsidRDefault="00072AD2">
            <w:pPr>
              <w:shd w:val="clear" w:color="auto" w:fill="FFFFFF"/>
              <w:rPr>
                <w:rFonts w:cs="Tahoma"/>
                <w:noProof/>
                <w:sz w:val="22"/>
                <w:szCs w:val="22"/>
                <w:lang w:val="en-GB" w:eastAsia="en-GB"/>
              </w:rPr>
            </w:pPr>
            <w:r>
              <w:rPr>
                <w:rFonts w:cs="Tahoma"/>
                <w:noProof/>
                <w:sz w:val="22"/>
                <w:szCs w:val="22"/>
                <w:lang w:val="en-GB" w:eastAsia="en-GB"/>
              </w:rPr>
              <w:t>_____________________________________________________________________________________________</w:t>
            </w:r>
          </w:p>
          <w:p w:rsidR="00072AD2" w:rsidRDefault="00E95095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  <w:t xml:space="preserve">Young Voices </w:t>
            </w:r>
          </w:p>
          <w:p w:rsidR="00E95095" w:rsidRDefault="00E95095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  <w:p w:rsidR="00E95095" w:rsidRPr="00E95095" w:rsidRDefault="00E95095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On M</w:t>
            </w:r>
            <w:r w:rsidRPr="00E95095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onday</w:t>
            </w: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,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21 children will be accompan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y</w:t>
            </w:r>
            <w:r w:rsidR="00B81FDA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ing  Mrs Roddan, Mrs C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arter and Miss Horrobin to 02 </w:t>
            </w: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to participat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e in the young voices con</w:t>
            </w: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cert. The children have been le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arning the songs and dance</w:t>
            </w: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s for this huge choir even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t. We are </w:t>
            </w:r>
            <w:r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all very excited </w:t>
            </w:r>
            <w:r w:rsidR="00F61BC3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>about this</w:t>
            </w:r>
            <w:r w:rsidR="003B62F4"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  <w:t xml:space="preserve"> concert. We look forward to sharing the pictures with you next week.</w:t>
            </w:r>
          </w:p>
          <w:p w:rsidR="00072AD2" w:rsidRPr="00CD01D1" w:rsidRDefault="00072AD2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</w:p>
          <w:p w:rsidR="00072AD2" w:rsidRDefault="00072AD2">
            <w:pPr>
              <w:shd w:val="clear" w:color="auto" w:fill="FFFFFF"/>
              <w:rPr>
                <w:rFonts w:cs="Tahoma"/>
                <w:b/>
                <w:noProof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  <w:p w:rsidR="00D57C87" w:rsidRDefault="00F61BC3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-2180</wp:posOffset>
                  </wp:positionH>
                  <wp:positionV relativeFrom="paragraph">
                    <wp:posOffset>1682</wp:posOffset>
                  </wp:positionV>
                  <wp:extent cx="5004010" cy="2758932"/>
                  <wp:effectExtent l="0" t="0" r="6350" b="3810"/>
                  <wp:wrapTight wrapText="bothSides">
                    <wp:wrapPolygon edited="0">
                      <wp:start x="0" y="0"/>
                      <wp:lineTo x="0" y="21481"/>
                      <wp:lineTo x="21545" y="21481"/>
                      <wp:lineTo x="21545" y="0"/>
                      <wp:lineTo x="0" y="0"/>
                    </wp:wrapPolygon>
                  </wp:wrapTight>
                  <wp:docPr id="1" name="Picture 1" descr="Image result for young voices ch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oung voices ch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10" cy="275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7C87" w:rsidRDefault="00D57C87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</w:p>
          <w:p w:rsidR="00D57C87" w:rsidRDefault="00D57C87">
            <w:pPr>
              <w:shd w:val="clear" w:color="auto" w:fill="FFFFFF"/>
              <w:rPr>
                <w:rFonts w:cs="Tahoma"/>
                <w:noProof/>
                <w:color w:val="000000"/>
                <w:sz w:val="22"/>
                <w:szCs w:val="22"/>
                <w:lang w:val="en-GB" w:eastAsia="en-GB"/>
              </w:rPr>
            </w:pPr>
          </w:p>
          <w:p w:rsidR="00B81FDA" w:rsidRDefault="00B81FDA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22"/>
                <w:szCs w:val="22"/>
                <w:lang w:val="en-GB" w:eastAsia="en-GB"/>
              </w:rPr>
            </w:pPr>
          </w:p>
          <w:p w:rsidR="008C0CE0" w:rsidRDefault="008C0CE0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22"/>
                <w:szCs w:val="22"/>
                <w:lang w:val="en-GB" w:eastAsia="en-GB"/>
              </w:rPr>
            </w:pPr>
          </w:p>
          <w:p w:rsidR="007D3F11" w:rsidRPr="00505F4E" w:rsidRDefault="00AD5EDC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6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4962525" cy="1391920"/>
                      <wp:effectExtent l="57150" t="19050" r="85725" b="93980"/>
                      <wp:wrapTight wrapText="bothSides">
                        <wp:wrapPolygon edited="0">
                          <wp:start x="-249" y="-296"/>
                          <wp:lineTo x="-166" y="22763"/>
                          <wp:lineTo x="21807" y="22763"/>
                          <wp:lineTo x="21890" y="-296"/>
                          <wp:lineTo x="-249" y="-296"/>
                        </wp:wrapPolygon>
                      </wp:wrapTight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62525" cy="139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BBE2C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Golden Awards</w:t>
                                  </w: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Butterfly- 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Bradley, for fantastic attitude towards his learning </w:t>
                                  </w: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Bumble Bee- 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Lily, for being a lovely friend to others </w:t>
                                  </w:r>
                                </w:p>
                                <w:p w:rsidR="008C0CE0" w:rsidRDefault="002774B1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Ladybirds-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Blanka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for working extremely well independently </w:t>
                                  </w: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Dragonfly-</w:t>
                                  </w:r>
                                  <w:r w:rsidR="00B0350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Abu, for fantastic effort and progress in swimming </w:t>
                                  </w:r>
                                </w:p>
                                <w:p w:rsidR="008C0CE0" w:rsidRDefault="00D57C87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Grasshopper-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Joseph, for good fraction work</w:t>
                                  </w:r>
                                  <w:r w:rsidR="00B0350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Scorpion- 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Leon, for excellent effort in all lessons</w:t>
                                  </w:r>
                                </w:p>
                                <w:p w:rsidR="00D57C87" w:rsidRDefault="00D57C87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3500" w:rsidRDefault="00B03500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3500" w:rsidRDefault="00B03500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3500" w:rsidRDefault="00B03500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BAF" w:rsidRPr="004F0BAF" w:rsidRDefault="004F0B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F11" w:rsidRDefault="007D3F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margin-left:-.65pt;margin-top:4.35pt;width:390.75pt;height:10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" fillcolor="#bbbe2c" strokecolor="black [3213]" strokeweight="2pt">
                      <v:shadow on="t" color="black" opacity="22937f" origin=",.5" offset="0,.63889mm"/>
                      <v:path arrowok="t"/>
                      <v:textbox>
                        <w:txbxContent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Golden Awards</w:t>
                            </w: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Butterfly- 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Bradley, for fantastic attitude towards his learning </w:t>
                            </w: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Bumble Bee- 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Lily, for being a lovely friend to others </w:t>
                            </w:r>
                          </w:p>
                          <w:p w:rsidR="008C0CE0" w:rsidRDefault="002774B1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Ladybirds-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Blanka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for working extremely well independently </w:t>
                            </w: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Dragonfly-</w:t>
                            </w:r>
                            <w:r w:rsidR="00B0350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Abu, for fantastic effort and progress in swimming </w:t>
                            </w:r>
                          </w:p>
                          <w:p w:rsidR="008C0CE0" w:rsidRDefault="00D57C87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Grasshopper-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Joseph, for good fraction work</w:t>
                            </w:r>
                            <w:r w:rsidR="00B0350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Scorpion- 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Leon, for excellent effort in all lessons</w:t>
                            </w:r>
                          </w:p>
                          <w:p w:rsidR="00D57C87" w:rsidRDefault="00D57C87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03500" w:rsidRDefault="00B03500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03500" w:rsidRDefault="00B03500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03500" w:rsidRDefault="00B03500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0BAF" w:rsidRPr="004F0BAF" w:rsidRDefault="004F0B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D3F11" w:rsidRDefault="007D3F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7D3F11" w:rsidRDefault="00AD5EDC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22"/>
                <w:szCs w:val="20"/>
                <w:u w:val="single"/>
                <w:lang w:val="en-GB"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-23806</wp:posOffset>
                      </wp:positionH>
                      <wp:positionV relativeFrom="paragraph">
                        <wp:posOffset>117934</wp:posOffset>
                      </wp:positionV>
                      <wp:extent cx="4987696" cy="1585609"/>
                      <wp:effectExtent l="57150" t="19050" r="80010" b="908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87696" cy="1585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Christian Value Awards</w:t>
                                  </w:r>
                                </w:p>
                                <w:p w:rsidR="00CC2001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Butterfly- </w:t>
                                  </w:r>
                                  <w:r w:rsidR="00D74D7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Johnnie: Fellowship for always making his friends and adults smile</w:t>
                                  </w:r>
                                </w:p>
                                <w:p w:rsidR="006805E5" w:rsidRDefault="006805E5" w:rsidP="00D57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Bumble Bee-</w:t>
                                  </w:r>
                                  <w:proofErr w:type="spellStart"/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Krystian</w:t>
                                  </w:r>
                                  <w:proofErr w:type="spellEnd"/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Wisdom, for fantastic wisdom in </w:t>
                                  </w:r>
                                  <w:proofErr w:type="spellStart"/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C2001" w:rsidRDefault="006805E5" w:rsidP="00D57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Ladybirds-</w:t>
                                  </w:r>
                                  <w:r w:rsidR="00277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Jack: Courage, for overcoming a tricky week</w:t>
                                  </w:r>
                                </w:p>
                                <w:p w:rsidR="008C0CE0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Dragonfly- </w:t>
                                  </w:r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Charlie: Fellowship, for helping others in the classroom </w:t>
                                  </w:r>
                                </w:p>
                                <w:p w:rsidR="00D57C87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Grasshopper- </w:t>
                                  </w:r>
                                  <w:r w:rsidR="0086430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Nathan: Trust, for being trustworthy </w:t>
                                  </w:r>
                                </w:p>
                                <w:p w:rsidR="006805E5" w:rsidRDefault="00864308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Scorpion- Mia: Wisdom, for excellent effort in all lessons </w:t>
                                  </w:r>
                                </w:p>
                                <w:p w:rsidR="006805E5" w:rsidRDefault="006805E5" w:rsidP="006805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F11" w:rsidRDefault="007D3F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F11" w:rsidRDefault="007D3F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3F11" w:rsidRDefault="007D3F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7" style="position:absolute;margin-left:-1.85pt;margin-top:9.3pt;width:392.75pt;height:12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" fillcolor="#c6d9f1 [671]" strokecolor="black [3213]" strokeweight="2pt">
                      <v:shadow on="t" color="black" opacity="22937f" origin=",.5" offset="0,.63889mm"/>
                      <v:path arrowok="t"/>
                      <v:textbox>
                        <w:txbxContent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Christian Value Awards</w:t>
                            </w:r>
                          </w:p>
                          <w:p w:rsidR="00CC2001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Butterfly- </w:t>
                            </w:r>
                            <w:r w:rsidR="00D74D7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Johnnie: Fellowship for always making his friends and adults smile</w:t>
                            </w:r>
                          </w:p>
                          <w:p w:rsidR="006805E5" w:rsidRDefault="006805E5" w:rsidP="00D57C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Bumble Bee-</w:t>
                            </w:r>
                            <w:proofErr w:type="spellStart"/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Krystian</w:t>
                            </w:r>
                            <w:proofErr w:type="spellEnd"/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Wisdom, for fantastic wisdom in </w:t>
                            </w:r>
                            <w:proofErr w:type="spellStart"/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2001" w:rsidRDefault="006805E5" w:rsidP="00D57C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Ladybirds-</w:t>
                            </w:r>
                            <w:r w:rsidR="002774B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Jack: Courage, for overcoming a tricky week</w:t>
                            </w:r>
                          </w:p>
                          <w:p w:rsidR="008C0CE0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Dragonfly- </w:t>
                            </w:r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Charlie: Fellowship, for helping others in the classroom </w:t>
                            </w:r>
                          </w:p>
                          <w:p w:rsidR="00D57C87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Grasshopper- </w:t>
                            </w:r>
                            <w:r w:rsidR="008643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Nathan: Trust, for being trustworthy </w:t>
                            </w:r>
                          </w:p>
                          <w:p w:rsidR="006805E5" w:rsidRDefault="00864308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Scorpion- Mia: Wisdom, for excellent effort in all lessons </w:t>
                            </w:r>
                          </w:p>
                          <w:p w:rsidR="006805E5" w:rsidRDefault="006805E5" w:rsidP="006805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D3F11" w:rsidRDefault="007D3F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D3F11" w:rsidRDefault="007D3F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D3F11" w:rsidRDefault="007D3F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7D3F11" w:rsidRDefault="007D3F11">
            <w:pPr>
              <w:shd w:val="clear" w:color="auto" w:fill="FFFFFF"/>
              <w:rPr>
                <w:rFonts w:ascii="Comic Sans MS" w:hAnsi="Comic Sans MS" w:cs="Tahoma"/>
                <w:noProof/>
                <w:color w:val="000000"/>
                <w:sz w:val="18"/>
                <w:szCs w:val="20"/>
                <w:lang w:val="en-GB" w:eastAsia="en-GB"/>
              </w:rPr>
            </w:pPr>
          </w:p>
          <w:p w:rsidR="005B47BE" w:rsidRDefault="005B47BE">
            <w:pPr>
              <w:spacing w:line="336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B47BE" w:rsidRPr="005B47BE" w:rsidRDefault="00AD5EDC">
            <w:pPr>
              <w:spacing w:line="336" w:lineRule="atLeast"/>
              <w:rPr>
                <w:rFonts w:ascii="Comic Sans MS" w:hAnsi="Comic Sans MS"/>
                <w:b/>
              </w:rPr>
            </w:pPr>
            <w:r w:rsidRPr="005B47BE">
              <w:rPr>
                <w:rFonts w:ascii="Comic Sans MS" w:hAnsi="Comic Sans MS"/>
                <w:b/>
              </w:rPr>
              <w:t>Dates for your Diary</w:t>
            </w:r>
          </w:p>
          <w:tbl>
            <w:tblPr>
              <w:tblStyle w:val="TableGrid"/>
              <w:tblpPr w:leftFromText="180" w:rightFromText="180" w:vertAnchor="text" w:horzAnchor="margin" w:tblpY="76"/>
              <w:tblOverlap w:val="never"/>
              <w:tblW w:w="7887" w:type="dxa"/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334"/>
            </w:tblGrid>
            <w:tr w:rsidR="007D3F11" w:rsidRPr="000E41B7" w:rsidTr="00BC4E44">
              <w:trPr>
                <w:trHeight w:val="322"/>
              </w:trPr>
              <w:tc>
                <w:tcPr>
                  <w:tcW w:w="7887" w:type="dxa"/>
                  <w:gridSpan w:val="2"/>
                  <w:shd w:val="clear" w:color="auto" w:fill="948A54" w:themeFill="background2" w:themeFillShade="80"/>
                </w:tcPr>
                <w:p w:rsidR="007D3F11" w:rsidRPr="000E41B7" w:rsidRDefault="00A82D53">
                  <w:pPr>
                    <w:spacing w:line="336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Term 3</w:t>
                  </w:r>
                </w:p>
              </w:tc>
            </w:tr>
            <w:tr w:rsidR="00011CB5" w:rsidRPr="000E41B7" w:rsidTr="00BC4E44">
              <w:trPr>
                <w:trHeight w:val="219"/>
              </w:trPr>
              <w:tc>
                <w:tcPr>
                  <w:tcW w:w="2553" w:type="dxa"/>
                </w:tcPr>
                <w:p w:rsidR="00011CB5" w:rsidRPr="000E41B7" w:rsidRDefault="0012685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Monday 3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5333" w:type="dxa"/>
                </w:tcPr>
                <w:p w:rsidR="00011CB5" w:rsidRPr="000E41B7" w:rsidRDefault="0012685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Choir to Young Voices at 02</w:t>
                  </w:r>
                </w:p>
              </w:tc>
            </w:tr>
            <w:tr w:rsidR="007D3F11" w:rsidRPr="000E41B7" w:rsidTr="00BC4E44">
              <w:trPr>
                <w:trHeight w:val="219"/>
              </w:trPr>
              <w:tc>
                <w:tcPr>
                  <w:tcW w:w="2553" w:type="dxa"/>
                </w:tcPr>
                <w:p w:rsidR="007D3F11" w:rsidRPr="000E41B7" w:rsidRDefault="0012685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Tuesday 4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</w:p>
              </w:tc>
              <w:tc>
                <w:tcPr>
                  <w:tcW w:w="5333" w:type="dxa"/>
                </w:tcPr>
                <w:p w:rsidR="007D3F11" w:rsidRPr="000E41B7" w:rsidRDefault="0012685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Year R/1/2 to St Botolph’s- Astrodome</w:t>
                  </w:r>
                </w:p>
              </w:tc>
            </w:tr>
            <w:tr w:rsidR="003F2713" w:rsidRPr="000E41B7" w:rsidTr="00BC4E44">
              <w:trPr>
                <w:trHeight w:val="219"/>
              </w:trPr>
              <w:tc>
                <w:tcPr>
                  <w:tcW w:w="2553" w:type="dxa"/>
                </w:tcPr>
                <w:p w:rsidR="003F2713" w:rsidRPr="000E41B7" w:rsidRDefault="0012685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Wednesday 12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5333" w:type="dxa"/>
                </w:tcPr>
                <w:p w:rsidR="003F2713" w:rsidRPr="000E41B7" w:rsidRDefault="0012685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Year 6 to Chatham Dockyard</w:t>
                  </w:r>
                </w:p>
              </w:tc>
            </w:tr>
            <w:tr w:rsidR="00386CDA" w:rsidRPr="000E41B7" w:rsidTr="00BC4E44">
              <w:trPr>
                <w:trHeight w:val="219"/>
              </w:trPr>
              <w:tc>
                <w:tcPr>
                  <w:tcW w:w="2553" w:type="dxa"/>
                </w:tcPr>
                <w:p w:rsidR="00386CDA" w:rsidRPr="000E41B7" w:rsidRDefault="00386CD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Wednesday 12</w:t>
                  </w:r>
                  <w:r w:rsidRPr="00386CD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5333" w:type="dxa"/>
                </w:tcPr>
                <w:p w:rsidR="00386CDA" w:rsidRPr="000E41B7" w:rsidRDefault="00386CD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Spring Disco 3.15-5.00pm</w:t>
                  </w:r>
                </w:p>
              </w:tc>
            </w:tr>
            <w:tr w:rsidR="007D3F11" w:rsidRPr="000E41B7" w:rsidTr="00BC4E44">
              <w:trPr>
                <w:trHeight w:val="368"/>
              </w:trPr>
              <w:tc>
                <w:tcPr>
                  <w:tcW w:w="2553" w:type="dxa"/>
                </w:tcPr>
                <w:p w:rsidR="007D3F11" w:rsidRPr="000E41B7" w:rsidRDefault="0012685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Thursday 13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5333" w:type="dxa"/>
                </w:tcPr>
                <w:p w:rsidR="007D3F11" w:rsidRPr="000E41B7" w:rsidRDefault="00A82D53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End of T</w:t>
                  </w:r>
                  <w:r w:rsidR="0012685E" w:rsidRPr="000E41B7">
                    <w:rPr>
                      <w:rFonts w:ascii="Comic Sans MS" w:hAnsi="Comic Sans MS"/>
                      <w:sz w:val="18"/>
                      <w:szCs w:val="18"/>
                    </w:rPr>
                    <w:t>erm 3</w:t>
                  </w:r>
                </w:p>
              </w:tc>
            </w:tr>
          </w:tbl>
          <w:p w:rsidR="007D3F11" w:rsidRPr="000E41B7" w:rsidRDefault="007D3F11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  <w:p w:rsidR="007D3F11" w:rsidRPr="000E41B7" w:rsidRDefault="007D3F11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  <w:p w:rsidR="007D3F11" w:rsidRPr="000E41B7" w:rsidRDefault="007D3F11">
            <w:pPr>
              <w:spacing w:line="336" w:lineRule="atLeas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E41B7" w:rsidRPr="000E41B7" w:rsidRDefault="000E41B7">
            <w:pPr>
              <w:spacing w:line="336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76"/>
              <w:tblOverlap w:val="never"/>
              <w:tblW w:w="788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19"/>
            </w:tblGrid>
            <w:tr w:rsidR="00D353E0" w:rsidRPr="000E41B7" w:rsidTr="00BC4E44">
              <w:trPr>
                <w:trHeight w:val="322"/>
              </w:trPr>
              <w:tc>
                <w:tcPr>
                  <w:tcW w:w="7887" w:type="dxa"/>
                  <w:gridSpan w:val="2"/>
                  <w:shd w:val="clear" w:color="auto" w:fill="948A54" w:themeFill="background2" w:themeFillShade="80"/>
                </w:tcPr>
                <w:p w:rsidR="00D353E0" w:rsidRPr="000E41B7" w:rsidRDefault="00A82D53" w:rsidP="00D353E0">
                  <w:pPr>
                    <w:spacing w:line="336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Term 4</w:t>
                  </w:r>
                </w:p>
              </w:tc>
            </w:tr>
            <w:tr w:rsidR="00D353E0" w:rsidRPr="000E41B7" w:rsidTr="00BC4E44">
              <w:trPr>
                <w:trHeight w:val="243"/>
              </w:trPr>
              <w:tc>
                <w:tcPr>
                  <w:tcW w:w="226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Tuesday 25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</w:p>
              </w:tc>
              <w:tc>
                <w:tcPr>
                  <w:tcW w:w="561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 xml:space="preserve">Term 4 begins </w:t>
                  </w:r>
                </w:p>
              </w:tc>
            </w:tr>
            <w:tr w:rsidR="00D353E0" w:rsidRPr="000E41B7" w:rsidTr="00BC4E44">
              <w:trPr>
                <w:trHeight w:val="219"/>
              </w:trPr>
              <w:tc>
                <w:tcPr>
                  <w:tcW w:w="226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Thursday 5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</w:t>
                  </w:r>
                </w:p>
              </w:tc>
              <w:tc>
                <w:tcPr>
                  <w:tcW w:w="561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World Book Day</w:t>
                  </w:r>
                </w:p>
              </w:tc>
            </w:tr>
            <w:tr w:rsidR="00D353E0" w:rsidRPr="000E41B7" w:rsidTr="00BC4E44">
              <w:trPr>
                <w:trHeight w:val="219"/>
              </w:trPr>
              <w:tc>
                <w:tcPr>
                  <w:tcW w:w="226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Monday 9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</w:t>
                  </w:r>
                </w:p>
              </w:tc>
              <w:tc>
                <w:tcPr>
                  <w:tcW w:w="561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Viking Workshop (Dragonfly and Grasshopper Class)</w:t>
                  </w:r>
                </w:p>
              </w:tc>
            </w:tr>
            <w:tr w:rsidR="00D353E0" w:rsidRPr="000E41B7" w:rsidTr="00BC4E44">
              <w:trPr>
                <w:trHeight w:val="219"/>
              </w:trPr>
              <w:tc>
                <w:tcPr>
                  <w:tcW w:w="226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Wednesday 25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</w:t>
                  </w:r>
                </w:p>
              </w:tc>
              <w:tc>
                <w:tcPr>
                  <w:tcW w:w="561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 xml:space="preserve">Choir Concert </w:t>
                  </w:r>
                  <w:r w:rsidR="00DF1C6C">
                    <w:rPr>
                      <w:rFonts w:ascii="Comic Sans MS" w:hAnsi="Comic Sans MS"/>
                      <w:sz w:val="18"/>
                      <w:szCs w:val="18"/>
                    </w:rPr>
                    <w:t xml:space="preserve">at Woodville Halls </w:t>
                  </w:r>
                </w:p>
              </w:tc>
            </w:tr>
            <w:tr w:rsidR="00D353E0" w:rsidRPr="000E41B7" w:rsidTr="00BC4E44">
              <w:trPr>
                <w:trHeight w:val="219"/>
              </w:trPr>
              <w:tc>
                <w:tcPr>
                  <w:tcW w:w="226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Wednesday 1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0E41B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</w:t>
                  </w:r>
                </w:p>
              </w:tc>
              <w:tc>
                <w:tcPr>
                  <w:tcW w:w="5618" w:type="dxa"/>
                </w:tcPr>
                <w:p w:rsidR="00D353E0" w:rsidRPr="000E41B7" w:rsidRDefault="00A82D53" w:rsidP="00D353E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E41B7">
                    <w:rPr>
                      <w:rFonts w:ascii="Comic Sans MS" w:hAnsi="Comic Sans MS"/>
                      <w:sz w:val="18"/>
                      <w:szCs w:val="18"/>
                    </w:rPr>
                    <w:t>End of Term 4</w:t>
                  </w:r>
                </w:p>
              </w:tc>
            </w:tr>
          </w:tbl>
          <w:p w:rsidR="00BC4E44" w:rsidRDefault="00BC4E44" w:rsidP="00335B34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532F" w:rsidTr="004E6254">
        <w:trPr>
          <w:trHeight w:val="416"/>
        </w:trPr>
        <w:tc>
          <w:tcPr>
            <w:tcW w:w="10181" w:type="dxa"/>
            <w:gridSpan w:val="2"/>
            <w:shd w:val="clear" w:color="auto" w:fill="B6DDE8" w:themeFill="accent5" w:themeFillTint="66"/>
          </w:tcPr>
          <w:p w:rsidR="007E532F" w:rsidRDefault="007E532F" w:rsidP="00D01EC9">
            <w:pPr>
              <w:rPr>
                <w:rFonts w:eastAsia="Times New Roman"/>
              </w:rPr>
            </w:pPr>
          </w:p>
        </w:tc>
      </w:tr>
    </w:tbl>
    <w:p w:rsidR="007D3F11" w:rsidRDefault="007D3F11">
      <w:pPr>
        <w:rPr>
          <w:rFonts w:asciiTheme="majorHAnsi" w:hAnsiTheme="majorHAnsi" w:cstheme="majorHAnsi"/>
          <w:b/>
          <w:sz w:val="20"/>
          <w:szCs w:val="20"/>
        </w:rPr>
      </w:pPr>
    </w:p>
    <w:sectPr w:rsidR="007D3F11" w:rsidSect="00713FAC">
      <w:pgSz w:w="11906" w:h="16838" w:code="9"/>
      <w:pgMar w:top="1304" w:right="879" w:bottom="1304" w:left="851" w:header="708" w:footer="708" w:gutter="0"/>
      <w:pgBorders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11" w:rsidRDefault="00AD5EDC">
      <w:r>
        <w:separator/>
      </w:r>
    </w:p>
  </w:endnote>
  <w:endnote w:type="continuationSeparator" w:id="0">
    <w:p w:rsidR="007D3F11" w:rsidRDefault="00A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Transport">
    <w:altName w:val="New Transpo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11" w:rsidRDefault="00AD5EDC">
      <w:r>
        <w:separator/>
      </w:r>
    </w:p>
  </w:footnote>
  <w:footnote w:type="continuationSeparator" w:id="0">
    <w:p w:rsidR="007D3F11" w:rsidRDefault="00AD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3D2"/>
    <w:multiLevelType w:val="hybridMultilevel"/>
    <w:tmpl w:val="FFB6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48"/>
    <w:multiLevelType w:val="hybridMultilevel"/>
    <w:tmpl w:val="2042D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960"/>
    <w:multiLevelType w:val="hybridMultilevel"/>
    <w:tmpl w:val="406E36C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3F63"/>
    <w:multiLevelType w:val="hybridMultilevel"/>
    <w:tmpl w:val="D114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1BF6"/>
    <w:multiLevelType w:val="hybridMultilevel"/>
    <w:tmpl w:val="AC88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A2D"/>
    <w:multiLevelType w:val="hybridMultilevel"/>
    <w:tmpl w:val="92404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3F9"/>
    <w:multiLevelType w:val="hybridMultilevel"/>
    <w:tmpl w:val="8D04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B80"/>
    <w:multiLevelType w:val="hybridMultilevel"/>
    <w:tmpl w:val="EE66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4D50"/>
    <w:multiLevelType w:val="multilevel"/>
    <w:tmpl w:val="63E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61601"/>
    <w:multiLevelType w:val="hybridMultilevel"/>
    <w:tmpl w:val="BF70E0B0"/>
    <w:lvl w:ilvl="0" w:tplc="7BC842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73C9"/>
    <w:multiLevelType w:val="multilevel"/>
    <w:tmpl w:val="4B1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46BC1"/>
    <w:multiLevelType w:val="hybridMultilevel"/>
    <w:tmpl w:val="14CC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005E5"/>
    <w:multiLevelType w:val="hybridMultilevel"/>
    <w:tmpl w:val="90DC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1"/>
    <w:rsid w:val="00011CB5"/>
    <w:rsid w:val="00054A59"/>
    <w:rsid w:val="00065810"/>
    <w:rsid w:val="00072AD2"/>
    <w:rsid w:val="000944BA"/>
    <w:rsid w:val="000B1DD7"/>
    <w:rsid w:val="000C4B33"/>
    <w:rsid w:val="000E41B7"/>
    <w:rsid w:val="000F0B95"/>
    <w:rsid w:val="000F3D73"/>
    <w:rsid w:val="0010762B"/>
    <w:rsid w:val="0012685E"/>
    <w:rsid w:val="001663D4"/>
    <w:rsid w:val="001806A8"/>
    <w:rsid w:val="00183BAD"/>
    <w:rsid w:val="002542DF"/>
    <w:rsid w:val="002774B1"/>
    <w:rsid w:val="002D5747"/>
    <w:rsid w:val="0031586E"/>
    <w:rsid w:val="003216F6"/>
    <w:rsid w:val="00335B34"/>
    <w:rsid w:val="003833FB"/>
    <w:rsid w:val="00386CDA"/>
    <w:rsid w:val="00390DB3"/>
    <w:rsid w:val="003A7DD7"/>
    <w:rsid w:val="003B18AD"/>
    <w:rsid w:val="003B3CC2"/>
    <w:rsid w:val="003B62F4"/>
    <w:rsid w:val="003B73F3"/>
    <w:rsid w:val="003F2713"/>
    <w:rsid w:val="00400459"/>
    <w:rsid w:val="00424CA9"/>
    <w:rsid w:val="0042678E"/>
    <w:rsid w:val="00443D8E"/>
    <w:rsid w:val="00481A49"/>
    <w:rsid w:val="004D7FD4"/>
    <w:rsid w:val="004F0BAF"/>
    <w:rsid w:val="0050565D"/>
    <w:rsid w:val="00505F4E"/>
    <w:rsid w:val="00524065"/>
    <w:rsid w:val="005B47BE"/>
    <w:rsid w:val="005C0F83"/>
    <w:rsid w:val="005C5264"/>
    <w:rsid w:val="005E7C54"/>
    <w:rsid w:val="005F3E2B"/>
    <w:rsid w:val="00601E42"/>
    <w:rsid w:val="0060578D"/>
    <w:rsid w:val="00635F38"/>
    <w:rsid w:val="00645017"/>
    <w:rsid w:val="006805E5"/>
    <w:rsid w:val="006A4DC0"/>
    <w:rsid w:val="006C37D0"/>
    <w:rsid w:val="006E3DCA"/>
    <w:rsid w:val="00713FAC"/>
    <w:rsid w:val="00743A34"/>
    <w:rsid w:val="00771098"/>
    <w:rsid w:val="007815C5"/>
    <w:rsid w:val="0078267E"/>
    <w:rsid w:val="00786285"/>
    <w:rsid w:val="00790332"/>
    <w:rsid w:val="007D3F11"/>
    <w:rsid w:val="007E532F"/>
    <w:rsid w:val="007F3858"/>
    <w:rsid w:val="00843A75"/>
    <w:rsid w:val="00864308"/>
    <w:rsid w:val="008B1906"/>
    <w:rsid w:val="008B52CA"/>
    <w:rsid w:val="008C0CE0"/>
    <w:rsid w:val="00902B78"/>
    <w:rsid w:val="00952E84"/>
    <w:rsid w:val="00974040"/>
    <w:rsid w:val="009948E3"/>
    <w:rsid w:val="009B2826"/>
    <w:rsid w:val="009C563F"/>
    <w:rsid w:val="009D1E23"/>
    <w:rsid w:val="00A27527"/>
    <w:rsid w:val="00A805D1"/>
    <w:rsid w:val="00A82D53"/>
    <w:rsid w:val="00A97649"/>
    <w:rsid w:val="00AA2ED9"/>
    <w:rsid w:val="00AD5EDC"/>
    <w:rsid w:val="00AE5016"/>
    <w:rsid w:val="00AF4A48"/>
    <w:rsid w:val="00B03500"/>
    <w:rsid w:val="00B81FDA"/>
    <w:rsid w:val="00BB2BFA"/>
    <w:rsid w:val="00BC4E44"/>
    <w:rsid w:val="00BE7C2F"/>
    <w:rsid w:val="00C0442D"/>
    <w:rsid w:val="00C91D64"/>
    <w:rsid w:val="00CC2001"/>
    <w:rsid w:val="00CD01D1"/>
    <w:rsid w:val="00CF1956"/>
    <w:rsid w:val="00CF68B0"/>
    <w:rsid w:val="00D01EC9"/>
    <w:rsid w:val="00D07A1A"/>
    <w:rsid w:val="00D353E0"/>
    <w:rsid w:val="00D3695A"/>
    <w:rsid w:val="00D37A44"/>
    <w:rsid w:val="00D57C87"/>
    <w:rsid w:val="00D65AC9"/>
    <w:rsid w:val="00D74D70"/>
    <w:rsid w:val="00D904EF"/>
    <w:rsid w:val="00D9139C"/>
    <w:rsid w:val="00D9251D"/>
    <w:rsid w:val="00DA5EE1"/>
    <w:rsid w:val="00DC4159"/>
    <w:rsid w:val="00DF1C6C"/>
    <w:rsid w:val="00E02151"/>
    <w:rsid w:val="00E20BCA"/>
    <w:rsid w:val="00E453EE"/>
    <w:rsid w:val="00E75DBF"/>
    <w:rsid w:val="00E95095"/>
    <w:rsid w:val="00F30B29"/>
    <w:rsid w:val="00F61BC3"/>
    <w:rsid w:val="00F92068"/>
    <w:rsid w:val="00FB568D"/>
    <w:rsid w:val="00FC4238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DFB04"/>
  <w15:docId w15:val="{B69D4213-1EBC-4322-A967-1DC030D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listtitle">
    <w:name w:val="listtitle"/>
    <w:basedOn w:val="DefaultParagraphFont"/>
    <w:rPr>
      <w:b/>
      <w:bCs/>
      <w:color w:val="000000"/>
      <w:sz w:val="29"/>
      <w:szCs w:val="29"/>
    </w:rPr>
  </w:style>
  <w:style w:type="character" w:customStyle="1" w:styleId="highlight">
    <w:name w:val="highlight"/>
    <w:basedOn w:val="DefaultParagraphFont"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01" w:lineRule="atLeast"/>
    </w:pPr>
    <w:rPr>
      <w:rFonts w:ascii="New Transport" w:hAnsi="New Transport"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zj">
    <w:name w:val="_az_j"/>
    <w:basedOn w:val="DefaultParagraphFont"/>
  </w:style>
  <w:style w:type="character" w:customStyle="1" w:styleId="azc">
    <w:name w:val="_az_c"/>
    <w:basedOn w:val="DefaultParagraphFont"/>
  </w:style>
  <w:style w:type="character" w:customStyle="1" w:styleId="azk">
    <w:name w:val="_az_k"/>
    <w:basedOn w:val="DefaultParagraphFont"/>
  </w:style>
  <w:style w:type="character" w:customStyle="1" w:styleId="fc4">
    <w:name w:val="_fc_4"/>
    <w:basedOn w:val="DefaultParagraphFont"/>
  </w:style>
  <w:style w:type="character" w:customStyle="1" w:styleId="azo">
    <w:name w:val="_az_o"/>
    <w:basedOn w:val="DefaultParagraphFont"/>
  </w:style>
  <w:style w:type="character" w:customStyle="1" w:styleId="azn">
    <w:name w:val="_az_n"/>
    <w:basedOn w:val="DefaultParagraphFont"/>
  </w:style>
  <w:style w:type="character" w:customStyle="1" w:styleId="currenthithighlight">
    <w:name w:val="currenthithighligh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semiHidden/>
    <w:unhideWhenUsed/>
    <w:rsid w:val="0042678E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78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9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64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3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2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23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34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7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4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73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51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2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5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882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3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8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9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5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4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31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7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2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3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8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67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3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0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27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57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40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1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8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3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2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7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5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8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6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6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90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4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11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8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8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27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212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13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823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01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6097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5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8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0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03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36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9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554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30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9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6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66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9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85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16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823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0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4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8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9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6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81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16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02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2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33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1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07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95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327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37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6205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12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90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1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4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9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46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3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5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9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81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02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4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7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75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3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30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89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5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89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2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679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108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405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29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09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727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002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769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64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5223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807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4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06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1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50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25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41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2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36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46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0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5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8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4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4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6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136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7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9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1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73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7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21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1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93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8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300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579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80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702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658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7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2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08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2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76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25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1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1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0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00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51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22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567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4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2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2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8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2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43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9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3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9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64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0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365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828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0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5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4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1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9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7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04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59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64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5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36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5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52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9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00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2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95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1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9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9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73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77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83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07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395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8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0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0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8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2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7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6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9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3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39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3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4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7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15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83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5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83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51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6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2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4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78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6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1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19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08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8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4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5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9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70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5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0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15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1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8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359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6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199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1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6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21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1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262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26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393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3843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28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0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8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3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50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8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2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0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84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42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8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03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1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3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2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3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54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06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37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11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670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85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5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1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84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8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44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47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67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68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17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72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84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5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0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8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10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6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46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7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7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8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45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4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8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1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36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2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9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2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8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8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16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5530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535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1816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9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7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7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53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9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7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6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66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59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26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11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3670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308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7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3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55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8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2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98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07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81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12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9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2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4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0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49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90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97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013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30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64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27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92305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95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00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347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894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0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0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74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4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6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34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955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8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8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8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1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2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4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91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56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9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9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2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8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37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54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1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5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42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0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2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6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36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4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3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3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1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92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47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1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19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67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2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2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2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0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1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3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2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4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97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4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43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76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0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15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24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1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8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69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50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8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1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92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35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5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09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vkc3oyLXdAhXNOcAKHeRJCFQQjRx6BAgBEAU&amp;url=https://www.kent-teach.com/Federation/Profile.aspx?FederationId=41&amp;psig=AOvVaw0mmi1yrq0pUg-tbKJdxglm&amp;ust=15368452434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9AE9-BBBA-4EC0-8887-621CBEDE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10E3F3F0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Lutman</dc:creator>
  <cp:keywords/>
  <dc:description/>
  <cp:lastModifiedBy>Randhawa, K (Rosherville Church of England Academy)</cp:lastModifiedBy>
  <cp:revision>2</cp:revision>
  <cp:lastPrinted>2020-01-10T15:04:00Z</cp:lastPrinted>
  <dcterms:created xsi:type="dcterms:W3CDTF">2020-01-31T14:56:00Z</dcterms:created>
  <dcterms:modified xsi:type="dcterms:W3CDTF">2020-01-31T14:56:00Z</dcterms:modified>
</cp:coreProperties>
</file>